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C" w:rsidRDefault="00342F5C" w:rsidP="00761AD4">
      <w:pPr>
        <w:pStyle w:val="Overskrift1"/>
        <w:rPr>
          <w:sz w:val="22"/>
          <w:szCs w:val="22"/>
        </w:rPr>
      </w:pPr>
    </w:p>
    <w:p w:rsidR="00342F5C" w:rsidRDefault="00342F5C" w:rsidP="00761AD4">
      <w:pPr>
        <w:pStyle w:val="Overskrift1"/>
        <w:rPr>
          <w:sz w:val="22"/>
          <w:szCs w:val="22"/>
        </w:rPr>
      </w:pPr>
    </w:p>
    <w:p w:rsidR="00F2575D" w:rsidRDefault="00342F5C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PROTOKOLL</w:t>
      </w:r>
      <w:r w:rsidR="00062D21" w:rsidRPr="00E84284">
        <w:rPr>
          <w:sz w:val="22"/>
          <w:szCs w:val="22"/>
        </w:rPr>
        <w:t xml:space="preserve"> TIL MØTE I TORØD MENIGHETSRÅD</w:t>
      </w:r>
      <w:r w:rsidR="00062D21" w:rsidRPr="00E84284">
        <w:rPr>
          <w:sz w:val="22"/>
          <w:szCs w:val="22"/>
        </w:rPr>
        <w:tab/>
      </w:r>
    </w:p>
    <w:p w:rsidR="002E5CF1" w:rsidRDefault="00542A2D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Onsdag 18</w:t>
      </w:r>
      <w:r w:rsidR="00722AE8">
        <w:rPr>
          <w:sz w:val="22"/>
          <w:szCs w:val="22"/>
        </w:rPr>
        <w:t>.</w:t>
      </w:r>
      <w:r>
        <w:rPr>
          <w:sz w:val="22"/>
          <w:szCs w:val="22"/>
        </w:rPr>
        <w:t>september</w:t>
      </w:r>
      <w:r w:rsidR="002C74DF">
        <w:rPr>
          <w:sz w:val="22"/>
          <w:szCs w:val="22"/>
        </w:rPr>
        <w:t xml:space="preserve"> </w:t>
      </w:r>
      <w:r w:rsidR="00C713A9">
        <w:rPr>
          <w:sz w:val="22"/>
          <w:szCs w:val="22"/>
        </w:rPr>
        <w:t>2</w:t>
      </w:r>
      <w:r w:rsidR="00D00648">
        <w:rPr>
          <w:sz w:val="22"/>
          <w:szCs w:val="22"/>
        </w:rPr>
        <w:t>01</w:t>
      </w:r>
      <w:r w:rsidR="005B13C8">
        <w:rPr>
          <w:sz w:val="22"/>
          <w:szCs w:val="22"/>
        </w:rPr>
        <w:t>9</w:t>
      </w:r>
      <w:r w:rsidR="00D00648">
        <w:rPr>
          <w:sz w:val="22"/>
          <w:szCs w:val="22"/>
        </w:rPr>
        <w:t xml:space="preserve"> </w:t>
      </w:r>
      <w:r w:rsidR="00976387" w:rsidRPr="00E84284">
        <w:rPr>
          <w:sz w:val="22"/>
          <w:szCs w:val="22"/>
        </w:rPr>
        <w:t>kl</w:t>
      </w:r>
      <w:r w:rsidR="00EE679F" w:rsidRPr="00E84284">
        <w:rPr>
          <w:sz w:val="22"/>
          <w:szCs w:val="22"/>
        </w:rPr>
        <w:t>.</w:t>
      </w:r>
      <w:r w:rsidR="00062D21" w:rsidRPr="00E84284">
        <w:rPr>
          <w:sz w:val="22"/>
          <w:szCs w:val="22"/>
        </w:rPr>
        <w:t xml:space="preserve"> </w:t>
      </w:r>
      <w:r w:rsidR="00C33FD1" w:rsidRPr="00E84284">
        <w:rPr>
          <w:sz w:val="22"/>
          <w:szCs w:val="22"/>
        </w:rPr>
        <w:t>1</w:t>
      </w:r>
      <w:r w:rsidR="00877031">
        <w:rPr>
          <w:sz w:val="22"/>
          <w:szCs w:val="22"/>
        </w:rPr>
        <w:t>8</w:t>
      </w:r>
      <w:r w:rsidR="00F95109" w:rsidRPr="00E84284">
        <w:rPr>
          <w:sz w:val="22"/>
          <w:szCs w:val="22"/>
        </w:rPr>
        <w:t>.</w:t>
      </w:r>
      <w:r w:rsidR="00722AE8">
        <w:rPr>
          <w:sz w:val="22"/>
          <w:szCs w:val="22"/>
        </w:rPr>
        <w:t>0</w:t>
      </w:r>
      <w:r w:rsidR="00485D45" w:rsidRPr="00E84284">
        <w:rPr>
          <w:sz w:val="22"/>
          <w:szCs w:val="22"/>
        </w:rPr>
        <w:t>0</w:t>
      </w:r>
      <w:r w:rsidR="005B13C8">
        <w:rPr>
          <w:sz w:val="22"/>
          <w:szCs w:val="22"/>
        </w:rPr>
        <w:t xml:space="preserve"> – </w:t>
      </w:r>
      <w:r w:rsidR="00722AE8">
        <w:rPr>
          <w:sz w:val="22"/>
          <w:szCs w:val="22"/>
        </w:rPr>
        <w:t>20</w:t>
      </w:r>
      <w:r w:rsidR="005379CC">
        <w:rPr>
          <w:sz w:val="22"/>
          <w:szCs w:val="22"/>
        </w:rPr>
        <w:t>.</w:t>
      </w:r>
      <w:r w:rsidR="00991B6D">
        <w:rPr>
          <w:sz w:val="22"/>
          <w:szCs w:val="22"/>
        </w:rPr>
        <w:t>3</w:t>
      </w:r>
      <w:r w:rsidR="00647686">
        <w:rPr>
          <w:sz w:val="22"/>
          <w:szCs w:val="22"/>
        </w:rPr>
        <w:t>0</w:t>
      </w:r>
      <w:r w:rsidR="00F95109" w:rsidRPr="00E84284">
        <w:rPr>
          <w:sz w:val="22"/>
          <w:szCs w:val="22"/>
        </w:rPr>
        <w:t xml:space="preserve"> </w:t>
      </w:r>
      <w:r w:rsidR="00722AE8">
        <w:rPr>
          <w:sz w:val="22"/>
          <w:szCs w:val="22"/>
        </w:rPr>
        <w:t>i Torød kirkestue</w:t>
      </w:r>
    </w:p>
    <w:p w:rsidR="00A36C33" w:rsidRPr="00A36C33" w:rsidRDefault="00A36C33" w:rsidP="00A36C33"/>
    <w:p w:rsidR="00F73A76" w:rsidRDefault="00F73A76" w:rsidP="006445B6">
      <w:pPr>
        <w:rPr>
          <w:b/>
          <w:sz w:val="22"/>
          <w:szCs w:val="22"/>
        </w:rPr>
      </w:pPr>
    </w:p>
    <w:p w:rsidR="0058425F" w:rsidRDefault="00F73A76" w:rsidP="0064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>Tilstede: Elisabeth Aasland</w:t>
      </w:r>
      <w:r w:rsidR="00641162">
        <w:rPr>
          <w:b/>
          <w:sz w:val="22"/>
          <w:szCs w:val="22"/>
        </w:rPr>
        <w:t>, Marit Krokeborg,</w:t>
      </w:r>
      <w:r>
        <w:rPr>
          <w:b/>
          <w:sz w:val="22"/>
          <w:szCs w:val="22"/>
        </w:rPr>
        <w:t xml:space="preserve"> Bjørn Saga, </w:t>
      </w:r>
      <w:r w:rsidR="008B12A7">
        <w:rPr>
          <w:b/>
          <w:sz w:val="22"/>
          <w:szCs w:val="22"/>
        </w:rPr>
        <w:t>Hilde Anita Gunnarsdatter,</w:t>
      </w:r>
    </w:p>
    <w:p w:rsidR="00F73A76" w:rsidRDefault="00D50F41" w:rsidP="0064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>Solveig Henriksen og Trond Endresen</w:t>
      </w:r>
    </w:p>
    <w:p w:rsidR="00F73A76" w:rsidRDefault="00F73A76" w:rsidP="006445B6">
      <w:pPr>
        <w:rPr>
          <w:b/>
          <w:sz w:val="22"/>
          <w:szCs w:val="22"/>
        </w:rPr>
      </w:pPr>
    </w:p>
    <w:p w:rsidR="00F73A76" w:rsidRPr="00E84284" w:rsidRDefault="00F73A76" w:rsidP="0064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Forfall: </w:t>
      </w:r>
      <w:r w:rsidR="00533383">
        <w:rPr>
          <w:b/>
          <w:sz w:val="22"/>
          <w:szCs w:val="22"/>
        </w:rPr>
        <w:t>Maia Koren (prest), Janne Hansen</w:t>
      </w:r>
    </w:p>
    <w:p w:rsidR="004E770D" w:rsidRDefault="004E770D" w:rsidP="006445B6">
      <w:pPr>
        <w:rPr>
          <w:b/>
          <w:sz w:val="22"/>
          <w:szCs w:val="22"/>
        </w:rPr>
      </w:pPr>
    </w:p>
    <w:p w:rsidR="005E702E" w:rsidRDefault="005E702E" w:rsidP="006445B6">
      <w:pPr>
        <w:rPr>
          <w:b/>
          <w:sz w:val="22"/>
          <w:szCs w:val="22"/>
        </w:rPr>
      </w:pPr>
    </w:p>
    <w:p w:rsidR="006445B6" w:rsidRPr="00E84284" w:rsidRDefault="006445B6" w:rsidP="006445B6">
      <w:pPr>
        <w:rPr>
          <w:sz w:val="22"/>
          <w:szCs w:val="22"/>
        </w:rPr>
      </w:pPr>
    </w:p>
    <w:p w:rsidR="00140E90" w:rsidRPr="00E84284" w:rsidRDefault="005B13C8" w:rsidP="00062D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Sak </w:t>
      </w:r>
      <w:r w:rsidR="00722AE8">
        <w:rPr>
          <w:b/>
          <w:bCs/>
          <w:sz w:val="22"/>
          <w:szCs w:val="22"/>
        </w:rPr>
        <w:t>5</w:t>
      </w:r>
      <w:r w:rsidR="006345D3">
        <w:rPr>
          <w:b/>
          <w:bCs/>
          <w:sz w:val="22"/>
          <w:szCs w:val="22"/>
        </w:rPr>
        <w:t>7</w:t>
      </w:r>
      <w:r w:rsidR="00C33FD1" w:rsidRPr="00E84284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>9</w:t>
      </w:r>
      <w:r w:rsidR="00062D21" w:rsidRPr="00E84284">
        <w:rPr>
          <w:b/>
          <w:bCs/>
          <w:sz w:val="22"/>
          <w:szCs w:val="22"/>
        </w:rPr>
        <w:t xml:space="preserve">: </w:t>
      </w:r>
      <w:r w:rsidR="002A7847">
        <w:rPr>
          <w:b/>
          <w:bCs/>
          <w:sz w:val="22"/>
          <w:szCs w:val="22"/>
        </w:rPr>
        <w:t xml:space="preserve"> </w:t>
      </w:r>
      <w:r w:rsidR="006202BD">
        <w:rPr>
          <w:b/>
          <w:bCs/>
          <w:sz w:val="22"/>
          <w:szCs w:val="22"/>
        </w:rPr>
        <w:t>G</w:t>
      </w:r>
      <w:r w:rsidR="00062D21" w:rsidRPr="00E84284">
        <w:rPr>
          <w:b/>
          <w:bCs/>
          <w:sz w:val="22"/>
          <w:szCs w:val="22"/>
        </w:rPr>
        <w:t>odkjenning av dagens innkalling</w:t>
      </w:r>
      <w:r w:rsidR="00140E90" w:rsidRPr="00E84284">
        <w:rPr>
          <w:b/>
          <w:bCs/>
          <w:sz w:val="22"/>
          <w:szCs w:val="22"/>
        </w:rPr>
        <w:t xml:space="preserve"> og forrige møtes protokoll.</w:t>
      </w:r>
    </w:p>
    <w:p w:rsidR="00A439FF" w:rsidRPr="00455922" w:rsidRDefault="00E2285F" w:rsidP="00062D21">
      <w:pPr>
        <w:rPr>
          <w:b/>
          <w:sz w:val="22"/>
          <w:szCs w:val="22"/>
          <w:u w:val="single"/>
        </w:rPr>
      </w:pPr>
      <w:r w:rsidRPr="00E84284">
        <w:rPr>
          <w:b/>
          <w:sz w:val="22"/>
          <w:szCs w:val="22"/>
        </w:rPr>
        <w:tab/>
      </w:r>
      <w:r w:rsidR="00C713A9">
        <w:rPr>
          <w:b/>
          <w:sz w:val="22"/>
          <w:szCs w:val="22"/>
        </w:rPr>
        <w:t xml:space="preserve">      </w:t>
      </w:r>
      <w:r w:rsidR="002A7847">
        <w:rPr>
          <w:b/>
          <w:sz w:val="22"/>
          <w:szCs w:val="22"/>
        </w:rPr>
        <w:t xml:space="preserve"> </w:t>
      </w:r>
      <w:r w:rsidR="00C713A9">
        <w:rPr>
          <w:b/>
          <w:sz w:val="22"/>
          <w:szCs w:val="22"/>
        </w:rPr>
        <w:t xml:space="preserve"> </w:t>
      </w:r>
      <w:r w:rsidR="0058425F">
        <w:rPr>
          <w:b/>
          <w:sz w:val="22"/>
          <w:szCs w:val="22"/>
          <w:u w:val="single"/>
        </w:rPr>
        <w:t>V</w:t>
      </w:r>
      <w:r w:rsidR="00C713A9" w:rsidRPr="00455922">
        <w:rPr>
          <w:b/>
          <w:sz w:val="22"/>
          <w:szCs w:val="22"/>
          <w:u w:val="single"/>
        </w:rPr>
        <w:t>edtak:</w:t>
      </w:r>
    </w:p>
    <w:p w:rsidR="00BF5FBE" w:rsidRDefault="00C713A9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2A78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Innkalling </w:t>
      </w:r>
      <w:r w:rsidR="00882D52">
        <w:rPr>
          <w:b/>
          <w:sz w:val="22"/>
          <w:szCs w:val="22"/>
        </w:rPr>
        <w:t>og protokoll enstemmig godkjent.</w:t>
      </w:r>
      <w:r w:rsidR="00BF5FBE">
        <w:rPr>
          <w:b/>
          <w:sz w:val="22"/>
          <w:szCs w:val="22"/>
        </w:rPr>
        <w:t xml:space="preserve">      </w:t>
      </w:r>
    </w:p>
    <w:p w:rsidR="00572F1C" w:rsidRDefault="00572F1C" w:rsidP="00062D21">
      <w:pPr>
        <w:rPr>
          <w:b/>
          <w:sz w:val="22"/>
          <w:szCs w:val="22"/>
        </w:rPr>
      </w:pPr>
    </w:p>
    <w:p w:rsidR="0004506A" w:rsidRDefault="0004506A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22AE8">
        <w:rPr>
          <w:b/>
          <w:sz w:val="22"/>
          <w:szCs w:val="22"/>
        </w:rPr>
        <w:t>5</w:t>
      </w:r>
      <w:r w:rsidR="006345D3">
        <w:rPr>
          <w:b/>
          <w:sz w:val="22"/>
          <w:szCs w:val="22"/>
        </w:rPr>
        <w:t>8</w:t>
      </w:r>
      <w:r w:rsidR="00572F1C">
        <w:rPr>
          <w:b/>
          <w:sz w:val="22"/>
          <w:szCs w:val="22"/>
        </w:rPr>
        <w:t xml:space="preserve">/19:  </w:t>
      </w:r>
      <w:r w:rsidR="00F011B8">
        <w:rPr>
          <w:b/>
          <w:sz w:val="22"/>
          <w:szCs w:val="22"/>
        </w:rPr>
        <w:t xml:space="preserve">Kirkevalg 2019 – </w:t>
      </w:r>
      <w:r w:rsidR="006345D3">
        <w:rPr>
          <w:b/>
          <w:sz w:val="22"/>
          <w:szCs w:val="22"/>
        </w:rPr>
        <w:t>valgresultat</w:t>
      </w:r>
      <w:r w:rsidR="004D4277">
        <w:rPr>
          <w:b/>
          <w:sz w:val="22"/>
          <w:szCs w:val="22"/>
        </w:rPr>
        <w:t xml:space="preserve"> Torød sokn og evaluering av valget.</w:t>
      </w:r>
    </w:p>
    <w:p w:rsidR="006345D3" w:rsidRDefault="00D1066F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345D3">
        <w:rPr>
          <w:b/>
          <w:sz w:val="22"/>
          <w:szCs w:val="22"/>
        </w:rPr>
        <w:t>Valgresultatet sendt til alle på mail i forkant av møte.</w:t>
      </w:r>
    </w:p>
    <w:p w:rsidR="006345D3" w:rsidRPr="006345D3" w:rsidRDefault="006345D3" w:rsidP="002C74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Pr="006345D3">
        <w:rPr>
          <w:b/>
          <w:sz w:val="22"/>
          <w:szCs w:val="22"/>
          <w:u w:val="single"/>
        </w:rPr>
        <w:t>Vedtak:</w:t>
      </w:r>
    </w:p>
    <w:p w:rsidR="006345D3" w:rsidRDefault="006345D3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Valgresultat kirkevalg Torød sokn tatt til orientering.</w:t>
      </w:r>
    </w:p>
    <w:p w:rsidR="006B5C37" w:rsidRDefault="004D4277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Skjema for evaluering av valget ble </w:t>
      </w:r>
      <w:r w:rsidR="006B5C37">
        <w:rPr>
          <w:b/>
          <w:sz w:val="22"/>
          <w:szCs w:val="22"/>
        </w:rPr>
        <w:t xml:space="preserve">behandlet. Elisabeth fyller ut og sender til </w:t>
      </w:r>
    </w:p>
    <w:p w:rsidR="004D4277" w:rsidRDefault="006B5C37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Merete med kopi til alle i MR.</w:t>
      </w:r>
    </w:p>
    <w:p w:rsidR="00572F1C" w:rsidRDefault="00D1066F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007A6A" w:rsidRDefault="00D1066F" w:rsidP="00F011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F011B8">
        <w:rPr>
          <w:b/>
          <w:sz w:val="22"/>
          <w:szCs w:val="22"/>
        </w:rPr>
        <w:t>5</w:t>
      </w:r>
      <w:r w:rsidR="00007A6A">
        <w:rPr>
          <w:b/>
          <w:sz w:val="22"/>
          <w:szCs w:val="22"/>
        </w:rPr>
        <w:t>9</w:t>
      </w:r>
      <w:r w:rsidR="00D942DB">
        <w:rPr>
          <w:b/>
          <w:sz w:val="22"/>
          <w:szCs w:val="22"/>
        </w:rPr>
        <w:t xml:space="preserve">/19:  </w:t>
      </w:r>
      <w:r w:rsidR="00007A6A">
        <w:rPr>
          <w:b/>
          <w:sz w:val="22"/>
          <w:szCs w:val="22"/>
        </w:rPr>
        <w:t>Kirkevalg 2019 Torød sokn – godkjenning av valgstyrets protokoll.</w:t>
      </w:r>
    </w:p>
    <w:p w:rsidR="00007A6A" w:rsidRPr="00007A6A" w:rsidRDefault="00007A6A" w:rsidP="00F011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Pr="00007A6A">
        <w:rPr>
          <w:b/>
          <w:sz w:val="22"/>
          <w:szCs w:val="22"/>
          <w:u w:val="single"/>
        </w:rPr>
        <w:t>Vedtak:</w:t>
      </w:r>
    </w:p>
    <w:p w:rsidR="00D47D66" w:rsidRPr="00007A6A" w:rsidRDefault="00AB47F6" w:rsidP="00D75FD2">
      <w:pPr>
        <w:ind w:left="1155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007A6A">
        <w:rPr>
          <w:b/>
          <w:sz w:val="22"/>
          <w:szCs w:val="22"/>
        </w:rPr>
        <w:t>orød menighetsråd vedtar Valgstyret</w:t>
      </w:r>
      <w:r w:rsidR="00D6459F">
        <w:rPr>
          <w:b/>
          <w:sz w:val="22"/>
          <w:szCs w:val="22"/>
        </w:rPr>
        <w:t>s protokoll med vedlegg for kirkevalget 2019.</w:t>
      </w:r>
    </w:p>
    <w:p w:rsidR="004279B6" w:rsidRDefault="004279B6" w:rsidP="00D75FD2">
      <w:pPr>
        <w:ind w:left="1155"/>
        <w:rPr>
          <w:b/>
          <w:sz w:val="22"/>
          <w:szCs w:val="22"/>
          <w:u w:val="single"/>
        </w:rPr>
      </w:pPr>
    </w:p>
    <w:p w:rsidR="00A82DBA" w:rsidRDefault="005B13C8" w:rsidP="00247A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4279B6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>/19</w:t>
      </w:r>
      <w:r w:rsidR="001730B2">
        <w:rPr>
          <w:b/>
          <w:sz w:val="22"/>
          <w:szCs w:val="22"/>
        </w:rPr>
        <w:t xml:space="preserve">:  </w:t>
      </w:r>
      <w:r w:rsidR="004279B6">
        <w:rPr>
          <w:b/>
          <w:sz w:val="22"/>
          <w:szCs w:val="22"/>
        </w:rPr>
        <w:t>Ny diakoniplan 2020-2024 – til godkjenning av det sittende MR</w:t>
      </w:r>
    </w:p>
    <w:p w:rsidR="002C74DF" w:rsidRPr="00EC5BE2" w:rsidRDefault="00EC5BE2" w:rsidP="002C74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Pr="00EC5BE2">
        <w:rPr>
          <w:b/>
          <w:sz w:val="22"/>
          <w:szCs w:val="22"/>
          <w:u w:val="single"/>
        </w:rPr>
        <w:t>Vedtak:</w:t>
      </w:r>
    </w:p>
    <w:p w:rsidR="00EC5BE2" w:rsidRDefault="00EC5BE2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Diakoniplan 2020-2024 enstemmig vedtatt.</w:t>
      </w:r>
    </w:p>
    <w:p w:rsidR="00EC5BE2" w:rsidRDefault="00EC5BE2" w:rsidP="002C74DF">
      <w:pPr>
        <w:rPr>
          <w:b/>
          <w:sz w:val="22"/>
          <w:szCs w:val="22"/>
        </w:rPr>
      </w:pPr>
    </w:p>
    <w:p w:rsidR="00DD5C74" w:rsidRDefault="001A46A1" w:rsidP="007607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61/19:  </w:t>
      </w:r>
      <w:r w:rsidR="007607DF">
        <w:rPr>
          <w:b/>
          <w:sz w:val="22"/>
          <w:szCs w:val="22"/>
        </w:rPr>
        <w:t>Torød kirke –</w:t>
      </w:r>
      <w:r w:rsidR="00DD5C74">
        <w:rPr>
          <w:b/>
          <w:sz w:val="22"/>
          <w:szCs w:val="22"/>
        </w:rPr>
        <w:t xml:space="preserve"> sak 21/19</w:t>
      </w:r>
      <w:r w:rsidR="007607DF">
        <w:rPr>
          <w:b/>
          <w:sz w:val="22"/>
          <w:szCs w:val="22"/>
        </w:rPr>
        <w:t xml:space="preserve"> investeringsplan</w:t>
      </w:r>
      <w:r w:rsidR="00DD5C74">
        <w:rPr>
          <w:b/>
          <w:sz w:val="22"/>
          <w:szCs w:val="22"/>
        </w:rPr>
        <w:t xml:space="preserve"> Færder KF</w:t>
      </w:r>
    </w:p>
    <w:p w:rsidR="00895869" w:rsidRDefault="00895869" w:rsidP="007607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Elisabeth orienterte fra møte i Færder KF vedr. investeringsplan/oppgradering</w:t>
      </w:r>
    </w:p>
    <w:p w:rsidR="00A82A38" w:rsidRDefault="00895869" w:rsidP="007607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innvendig i Torød kirke.</w:t>
      </w:r>
      <w:r w:rsidR="00DD5C74">
        <w:rPr>
          <w:b/>
          <w:sz w:val="22"/>
          <w:szCs w:val="22"/>
        </w:rPr>
        <w:t xml:space="preserve"> </w:t>
      </w:r>
      <w:r w:rsidR="00A82A38">
        <w:rPr>
          <w:b/>
          <w:sz w:val="22"/>
          <w:szCs w:val="22"/>
        </w:rPr>
        <w:t xml:space="preserve">Oppgraderingen er basert på rekkefølge i forhold til mulig </w:t>
      </w:r>
    </w:p>
    <w:p w:rsidR="009F46A4" w:rsidRDefault="00A82A38" w:rsidP="007607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utskifting av kirkebenker med stoler. Dette prosjektet utgår, så teksten i </w:t>
      </w:r>
      <w:r w:rsidR="009F46A4">
        <w:rPr>
          <w:b/>
          <w:sz w:val="22"/>
          <w:szCs w:val="22"/>
        </w:rPr>
        <w:t xml:space="preserve"> </w:t>
      </w:r>
    </w:p>
    <w:p w:rsidR="00895869" w:rsidRDefault="009F46A4" w:rsidP="007607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A82A38">
        <w:rPr>
          <w:b/>
          <w:sz w:val="22"/>
          <w:szCs w:val="22"/>
        </w:rPr>
        <w:t>investeringsplanen må endres. Elisabeth følger opp saken videre.</w:t>
      </w:r>
      <w:r w:rsidR="00DD5C74">
        <w:rPr>
          <w:b/>
          <w:sz w:val="22"/>
          <w:szCs w:val="22"/>
        </w:rPr>
        <w:t xml:space="preserve">              </w:t>
      </w:r>
    </w:p>
    <w:p w:rsidR="00DD5C74" w:rsidRDefault="00DD5C74" w:rsidP="007607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A46A1" w:rsidRDefault="00864F8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62/19:</w:t>
      </w:r>
      <w:r w:rsidR="007F5B70">
        <w:rPr>
          <w:b/>
          <w:sz w:val="22"/>
          <w:szCs w:val="22"/>
        </w:rPr>
        <w:t xml:space="preserve"> Bønn og forbønnstjeneste i kirken – hva tenker vi videre.</w:t>
      </w:r>
    </w:p>
    <w:p w:rsidR="00264F2E" w:rsidRDefault="00264F2E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 bør være en bønnegruppe som står bak. Forespørre/informere i forkant av</w:t>
      </w:r>
    </w:p>
    <w:p w:rsidR="00264F2E" w:rsidRDefault="00264F2E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gudtjenester i oktober? Saken tas opp igjen på neste møte.</w:t>
      </w:r>
    </w:p>
    <w:p w:rsidR="00864F8C" w:rsidRDefault="00864F8C" w:rsidP="002C74DF">
      <w:pPr>
        <w:rPr>
          <w:b/>
          <w:sz w:val="22"/>
          <w:szCs w:val="22"/>
        </w:rPr>
      </w:pPr>
    </w:p>
    <w:p w:rsidR="00864F8C" w:rsidRDefault="00864F8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63/19:</w:t>
      </w:r>
      <w:r w:rsidR="004B2233">
        <w:rPr>
          <w:b/>
          <w:sz w:val="22"/>
          <w:szCs w:val="22"/>
        </w:rPr>
        <w:t xml:space="preserve"> Julemesse 2019 – detaljert planlegging.</w:t>
      </w:r>
    </w:p>
    <w:p w:rsidR="008B2518" w:rsidRDefault="008B2518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Marit og Elisabeth hatt møte med Kirkeringen og fordelt oppgaver.</w:t>
      </w:r>
    </w:p>
    <w:p w:rsidR="008B2518" w:rsidRDefault="008B2518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Alle tar med en gevinst hver til åresalg</w:t>
      </w:r>
      <w:r w:rsidR="00E97F94">
        <w:rPr>
          <w:b/>
          <w:sz w:val="22"/>
          <w:szCs w:val="22"/>
        </w:rPr>
        <w:t xml:space="preserve"> - verdi</w:t>
      </w:r>
      <w:r>
        <w:rPr>
          <w:b/>
          <w:sz w:val="22"/>
          <w:szCs w:val="22"/>
        </w:rPr>
        <w:t xml:space="preserve"> kr </w:t>
      </w:r>
      <w:r w:rsidR="00E97F94">
        <w:rPr>
          <w:b/>
          <w:sz w:val="22"/>
          <w:szCs w:val="22"/>
        </w:rPr>
        <w:t>50/</w:t>
      </w:r>
      <w:r>
        <w:rPr>
          <w:b/>
          <w:sz w:val="22"/>
          <w:szCs w:val="22"/>
        </w:rPr>
        <w:t>60,-</w:t>
      </w:r>
    </w:p>
    <w:p w:rsidR="00FE54BD" w:rsidRDefault="00FE54BD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Janne syr flott stor duk – det er hennes gevinst til loddsalget vårt.</w:t>
      </w:r>
    </w:p>
    <w:p w:rsidR="00EB3B23" w:rsidRDefault="00EB3B23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Alle </w:t>
      </w:r>
      <w:r w:rsidR="00FE54BD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>MR kjøper/får tak i en gevinst hver til</w:t>
      </w:r>
      <w:r w:rsidR="00F73A89">
        <w:rPr>
          <w:b/>
          <w:sz w:val="22"/>
          <w:szCs w:val="22"/>
        </w:rPr>
        <w:t xml:space="preserve"> loddsalget vårt – verdi kr </w:t>
      </w:r>
      <w:r w:rsidR="001945FA">
        <w:rPr>
          <w:b/>
          <w:sz w:val="22"/>
          <w:szCs w:val="22"/>
        </w:rPr>
        <w:t>250/300</w:t>
      </w:r>
      <w:r w:rsidR="00E97F94">
        <w:rPr>
          <w:b/>
          <w:sz w:val="22"/>
          <w:szCs w:val="22"/>
        </w:rPr>
        <w:t>,-</w:t>
      </w:r>
    </w:p>
    <w:p w:rsidR="00FE54BD" w:rsidRDefault="00FE54BD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Mulig utdeling i postkasser i av liten «flyer» med invitasjon til julemesse.</w:t>
      </w:r>
    </w:p>
    <w:p w:rsidR="008B2518" w:rsidRDefault="008B2518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Elisabeth og Annelise lager vaffelrøre. Marit og Unni Grete lager risgrøt.</w:t>
      </w:r>
    </w:p>
    <w:p w:rsidR="008B2518" w:rsidRDefault="008B2518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Fredag 01.nov. alle møter kl 18.00-19.30 for klargjøring.</w:t>
      </w:r>
    </w:p>
    <w:p w:rsidR="008B2518" w:rsidRDefault="008B2518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Lørdag 02.nov. alle møter kl 09.0</w:t>
      </w:r>
      <w:r w:rsidR="006659B1">
        <w:rPr>
          <w:b/>
          <w:sz w:val="22"/>
          <w:szCs w:val="22"/>
        </w:rPr>
        <w:t>0-</w:t>
      </w:r>
      <w:r>
        <w:rPr>
          <w:b/>
          <w:sz w:val="22"/>
          <w:szCs w:val="22"/>
        </w:rPr>
        <w:t>15.30 (inklusiv opprydding)</w:t>
      </w:r>
    </w:p>
    <w:p w:rsidR="0022462C" w:rsidRDefault="0022462C" w:rsidP="002C74DF">
      <w:pPr>
        <w:rPr>
          <w:b/>
          <w:sz w:val="22"/>
          <w:szCs w:val="22"/>
        </w:rPr>
      </w:pPr>
    </w:p>
    <w:p w:rsidR="0022462C" w:rsidRDefault="0022462C" w:rsidP="002C74DF">
      <w:pPr>
        <w:rPr>
          <w:b/>
          <w:sz w:val="22"/>
          <w:szCs w:val="22"/>
        </w:rPr>
      </w:pPr>
    </w:p>
    <w:p w:rsidR="0022462C" w:rsidRDefault="0022462C" w:rsidP="002C74DF">
      <w:pPr>
        <w:rPr>
          <w:b/>
          <w:sz w:val="22"/>
          <w:szCs w:val="22"/>
        </w:rPr>
      </w:pPr>
    </w:p>
    <w:p w:rsidR="0022462C" w:rsidRDefault="0022462C" w:rsidP="002C74DF">
      <w:pPr>
        <w:rPr>
          <w:b/>
          <w:sz w:val="22"/>
          <w:szCs w:val="22"/>
        </w:rPr>
      </w:pPr>
    </w:p>
    <w:p w:rsidR="0022462C" w:rsidRDefault="0022462C" w:rsidP="002C74DF">
      <w:pPr>
        <w:rPr>
          <w:b/>
          <w:sz w:val="22"/>
          <w:szCs w:val="22"/>
        </w:rPr>
      </w:pPr>
    </w:p>
    <w:p w:rsidR="0022462C" w:rsidRDefault="0022462C" w:rsidP="002C74DF">
      <w:pPr>
        <w:rPr>
          <w:b/>
          <w:sz w:val="22"/>
          <w:szCs w:val="22"/>
        </w:rPr>
      </w:pPr>
    </w:p>
    <w:p w:rsidR="006659B1" w:rsidRDefault="006659B1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864F8C" w:rsidRDefault="00864F8C" w:rsidP="002C74DF">
      <w:pPr>
        <w:rPr>
          <w:b/>
          <w:sz w:val="22"/>
          <w:szCs w:val="22"/>
        </w:rPr>
      </w:pPr>
    </w:p>
    <w:p w:rsidR="00864F8C" w:rsidRDefault="00864F8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64/19:</w:t>
      </w:r>
      <w:r w:rsidR="0022462C">
        <w:rPr>
          <w:b/>
          <w:sz w:val="22"/>
          <w:szCs w:val="22"/>
        </w:rPr>
        <w:t xml:space="preserve"> Nytt bord til kaffekrok i kirken – plassering og bruk.</w:t>
      </w:r>
    </w:p>
    <w:p w:rsidR="0022462C" w:rsidRDefault="0022462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Vårt nye bestilte kaffebord er nå ferdig og levert.</w:t>
      </w:r>
    </w:p>
    <w:p w:rsidR="0022462C" w:rsidRDefault="0022462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 ble kjempeflott! </w:t>
      </w:r>
      <w:r w:rsidRPr="002246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2"/>
          <w:szCs w:val="22"/>
        </w:rPr>
        <w:t xml:space="preserve"> Elisabeth følger opp honorar utbetaling.</w:t>
      </w:r>
    </w:p>
    <w:p w:rsidR="0022462C" w:rsidRDefault="0022462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Vi ser litt nærmere på plassering</w:t>
      </w:r>
      <w:r w:rsidR="005C389B">
        <w:rPr>
          <w:b/>
          <w:sz w:val="22"/>
          <w:szCs w:val="22"/>
        </w:rPr>
        <w:t>en</w:t>
      </w:r>
      <w:r>
        <w:rPr>
          <w:b/>
          <w:sz w:val="22"/>
          <w:szCs w:val="22"/>
        </w:rPr>
        <w:t xml:space="preserve"> i forhold til lysgloben.</w:t>
      </w:r>
    </w:p>
    <w:p w:rsidR="0022462C" w:rsidRDefault="0022462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Bordet tas i bruk fra oktober.</w:t>
      </w:r>
    </w:p>
    <w:p w:rsidR="00864F8C" w:rsidRDefault="00864F8C" w:rsidP="002C74DF">
      <w:pPr>
        <w:rPr>
          <w:b/>
          <w:sz w:val="22"/>
          <w:szCs w:val="22"/>
        </w:rPr>
      </w:pPr>
    </w:p>
    <w:p w:rsidR="00864F8C" w:rsidRDefault="00864F8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65/19:</w:t>
      </w:r>
      <w:r w:rsidR="006407BC">
        <w:rPr>
          <w:b/>
          <w:sz w:val="22"/>
          <w:szCs w:val="22"/>
        </w:rPr>
        <w:t xml:space="preserve"> Inventar og koppestell i kirkestua – evt. supplering.</w:t>
      </w:r>
    </w:p>
    <w:p w:rsidR="00A07C23" w:rsidRDefault="006407B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Janne og Hilde </w:t>
      </w:r>
      <w:r w:rsidR="00A07C23">
        <w:rPr>
          <w:b/>
          <w:sz w:val="22"/>
          <w:szCs w:val="22"/>
        </w:rPr>
        <w:t>har foretatt en opptelling og det gir oss en god oversikt.</w:t>
      </w:r>
      <w:r>
        <w:rPr>
          <w:b/>
          <w:sz w:val="22"/>
          <w:szCs w:val="22"/>
        </w:rPr>
        <w:t xml:space="preserve"> </w:t>
      </w:r>
      <w:r w:rsidR="00A07C23">
        <w:rPr>
          <w:b/>
          <w:sz w:val="22"/>
          <w:szCs w:val="22"/>
        </w:rPr>
        <w:t xml:space="preserve"> </w:t>
      </w:r>
    </w:p>
    <w:p w:rsidR="00864F8C" w:rsidRDefault="00A07C23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Vi ser på dette litt senere i høst – evt. på budsjettet for 2020.</w:t>
      </w:r>
    </w:p>
    <w:p w:rsidR="00432884" w:rsidRDefault="00432884" w:rsidP="002C74DF">
      <w:pPr>
        <w:rPr>
          <w:b/>
          <w:sz w:val="22"/>
          <w:szCs w:val="22"/>
        </w:rPr>
      </w:pPr>
    </w:p>
    <w:p w:rsidR="00864F8C" w:rsidRDefault="00864F8C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66/19:</w:t>
      </w:r>
      <w:r w:rsidR="00432884">
        <w:rPr>
          <w:b/>
          <w:sz w:val="22"/>
          <w:szCs w:val="22"/>
        </w:rPr>
        <w:t xml:space="preserve"> S</w:t>
      </w:r>
      <w:r w:rsidR="00F965A2">
        <w:rPr>
          <w:b/>
          <w:sz w:val="22"/>
          <w:szCs w:val="22"/>
        </w:rPr>
        <w:t>an</w:t>
      </w:r>
      <w:r w:rsidR="00432884">
        <w:rPr>
          <w:b/>
          <w:sz w:val="22"/>
          <w:szCs w:val="22"/>
        </w:rPr>
        <w:t>g og klang 1.september – evaluering.</w:t>
      </w:r>
    </w:p>
    <w:p w:rsidR="001A46A1" w:rsidRDefault="005C7687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 ble en veldig vellykket kveld med Linda Kvam og allsang i kirken.</w:t>
      </w:r>
    </w:p>
    <w:p w:rsidR="005C7687" w:rsidRDefault="005C7687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Fullt hus og </w:t>
      </w:r>
      <w:r w:rsidR="00AF480D">
        <w:rPr>
          <w:b/>
          <w:sz w:val="22"/>
          <w:szCs w:val="22"/>
        </w:rPr>
        <w:t>god stemning i kirkestua etterpå med kaffe og kaker.</w:t>
      </w:r>
    </w:p>
    <w:p w:rsidR="00AF480D" w:rsidRDefault="00AF480D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 er viktig at vi er nok folk tilstede for klargjøring/servering og opprydding.</w:t>
      </w:r>
    </w:p>
    <w:p w:rsidR="00AF480D" w:rsidRDefault="00AF480D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Samarbeid MR/kantor/ musikkutvalg.</w:t>
      </w:r>
    </w:p>
    <w:p w:rsidR="001A46A1" w:rsidRDefault="001A46A1" w:rsidP="002C74DF">
      <w:pPr>
        <w:rPr>
          <w:b/>
          <w:sz w:val="22"/>
          <w:szCs w:val="22"/>
        </w:rPr>
      </w:pPr>
    </w:p>
    <w:p w:rsidR="001A46A1" w:rsidRDefault="001A46A1" w:rsidP="002C74DF">
      <w:pPr>
        <w:rPr>
          <w:b/>
          <w:sz w:val="22"/>
          <w:szCs w:val="22"/>
        </w:rPr>
      </w:pPr>
    </w:p>
    <w:p w:rsidR="002C74DF" w:rsidRDefault="002C74DF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864F8C">
        <w:rPr>
          <w:b/>
          <w:sz w:val="22"/>
          <w:szCs w:val="22"/>
        </w:rPr>
        <w:t>67</w:t>
      </w:r>
      <w:r>
        <w:rPr>
          <w:b/>
          <w:sz w:val="22"/>
          <w:szCs w:val="22"/>
        </w:rPr>
        <w:t xml:space="preserve">/19:  </w:t>
      </w:r>
      <w:r w:rsidR="00F011B8">
        <w:rPr>
          <w:b/>
          <w:sz w:val="22"/>
          <w:szCs w:val="22"/>
        </w:rPr>
        <w:t>Eventuelt</w:t>
      </w:r>
    </w:p>
    <w:p w:rsidR="00A34C75" w:rsidRDefault="00815E9F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F7C93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MR møte</w:t>
      </w:r>
      <w:r w:rsidR="00A34C75">
        <w:rPr>
          <w:b/>
          <w:sz w:val="22"/>
          <w:szCs w:val="22"/>
        </w:rPr>
        <w:t xml:space="preserve"> torsdag </w:t>
      </w:r>
      <w:r>
        <w:rPr>
          <w:b/>
          <w:sz w:val="22"/>
          <w:szCs w:val="22"/>
        </w:rPr>
        <w:t>17.oktober – «gammelt» og nytt menighetsråd.</w:t>
      </w:r>
    </w:p>
    <w:p w:rsidR="00815E9F" w:rsidRDefault="00A34C75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7F7C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Avslutning og velkomst - f</w:t>
      </w:r>
      <w:r w:rsidR="00815E9F">
        <w:rPr>
          <w:b/>
          <w:sz w:val="22"/>
          <w:szCs w:val="22"/>
        </w:rPr>
        <w:t>elles kveldsmat.</w:t>
      </w:r>
    </w:p>
    <w:p w:rsidR="00815E9F" w:rsidRDefault="00815E9F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7F7C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Marit og Elisabeth handler inn mat dagen før.</w:t>
      </w:r>
    </w:p>
    <w:p w:rsidR="00815E9F" w:rsidRDefault="00815E9F" w:rsidP="002C74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7F7C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Oppmøte i kirkestua kl 17.00 for klargjøring</w:t>
      </w:r>
    </w:p>
    <w:p w:rsidR="00651C39" w:rsidRDefault="00815E9F" w:rsidP="004A37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:rsidR="00AD114C" w:rsidRDefault="00AD114C" w:rsidP="004A3758">
      <w:pPr>
        <w:rPr>
          <w:b/>
          <w:sz w:val="22"/>
          <w:szCs w:val="22"/>
        </w:rPr>
      </w:pPr>
    </w:p>
    <w:p w:rsidR="00AD114C" w:rsidRDefault="00AD114C" w:rsidP="004A3758">
      <w:pPr>
        <w:rPr>
          <w:b/>
          <w:sz w:val="22"/>
          <w:szCs w:val="22"/>
        </w:rPr>
      </w:pPr>
    </w:p>
    <w:p w:rsidR="00AD114C" w:rsidRDefault="00AD114C" w:rsidP="004A3758">
      <w:pPr>
        <w:rPr>
          <w:b/>
          <w:sz w:val="22"/>
          <w:szCs w:val="22"/>
        </w:rPr>
      </w:pPr>
    </w:p>
    <w:p w:rsidR="00AD114C" w:rsidRDefault="00AD114C" w:rsidP="004A3758">
      <w:pPr>
        <w:rPr>
          <w:b/>
          <w:sz w:val="22"/>
          <w:szCs w:val="22"/>
        </w:rPr>
      </w:pPr>
    </w:p>
    <w:p w:rsidR="00AD114C" w:rsidRDefault="00AD114C" w:rsidP="004A3758">
      <w:pPr>
        <w:rPr>
          <w:b/>
          <w:sz w:val="22"/>
          <w:szCs w:val="22"/>
        </w:rPr>
      </w:pPr>
    </w:p>
    <w:p w:rsidR="00AD114C" w:rsidRDefault="00AD114C" w:rsidP="004A3758">
      <w:pPr>
        <w:rPr>
          <w:b/>
          <w:sz w:val="22"/>
          <w:szCs w:val="22"/>
        </w:rPr>
      </w:pPr>
    </w:p>
    <w:p w:rsidR="008966E4" w:rsidRDefault="008966E4" w:rsidP="004A3758">
      <w:pPr>
        <w:rPr>
          <w:b/>
          <w:sz w:val="22"/>
          <w:szCs w:val="22"/>
        </w:rPr>
      </w:pPr>
    </w:p>
    <w:p w:rsidR="004A3758" w:rsidRDefault="00AB7C27" w:rsidP="004A3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4A375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</w:t>
      </w:r>
      <w:r w:rsidR="009A43F0">
        <w:rPr>
          <w:b/>
          <w:sz w:val="22"/>
          <w:szCs w:val="22"/>
        </w:rPr>
        <w:t>.</w:t>
      </w:r>
      <w:r w:rsidR="004A3758">
        <w:rPr>
          <w:b/>
          <w:sz w:val="22"/>
          <w:szCs w:val="22"/>
        </w:rPr>
        <w:t>2019</w:t>
      </w:r>
      <w:bookmarkStart w:id="0" w:name="_GoBack"/>
      <w:bookmarkEnd w:id="0"/>
    </w:p>
    <w:p w:rsidR="004A3758" w:rsidRPr="004A3758" w:rsidRDefault="00CD4AC3" w:rsidP="004A3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Solveig Henriksen/Elisabeth Aasland</w:t>
      </w:r>
      <w:r w:rsidR="004A3758">
        <w:rPr>
          <w:b/>
          <w:sz w:val="22"/>
          <w:szCs w:val="22"/>
        </w:rPr>
        <w:t xml:space="preserve"> (referent</w:t>
      </w:r>
      <w:r>
        <w:rPr>
          <w:b/>
          <w:sz w:val="22"/>
          <w:szCs w:val="22"/>
        </w:rPr>
        <w:t>er</w:t>
      </w:r>
      <w:r w:rsidR="004A3758">
        <w:rPr>
          <w:b/>
          <w:sz w:val="22"/>
          <w:szCs w:val="22"/>
        </w:rPr>
        <w:t>)</w:t>
      </w:r>
    </w:p>
    <w:p w:rsidR="00382D8B" w:rsidRPr="00763AA6" w:rsidRDefault="00382D8B" w:rsidP="00990B92">
      <w:pPr>
        <w:rPr>
          <w:b/>
          <w:sz w:val="22"/>
          <w:szCs w:val="22"/>
        </w:rPr>
      </w:pPr>
    </w:p>
    <w:p w:rsidR="00A43D7E" w:rsidRDefault="00A43D7E" w:rsidP="00990B92">
      <w:pPr>
        <w:rPr>
          <w:sz w:val="22"/>
          <w:szCs w:val="22"/>
        </w:rPr>
      </w:pPr>
    </w:p>
    <w:p w:rsidR="003A111A" w:rsidRPr="0010499C" w:rsidRDefault="003A111A">
      <w:pPr>
        <w:rPr>
          <w:b/>
          <w:sz w:val="22"/>
          <w:szCs w:val="22"/>
        </w:rPr>
      </w:pPr>
    </w:p>
    <w:sectPr w:rsidR="003A111A" w:rsidRPr="0010499C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44" w:rsidRDefault="00A37244">
      <w:r>
        <w:separator/>
      </w:r>
    </w:p>
  </w:endnote>
  <w:endnote w:type="continuationSeparator" w:id="0">
    <w:p w:rsidR="00A37244" w:rsidRDefault="00A3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E9" w:rsidRDefault="00C516E9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C516E9" w:rsidRDefault="00C516E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C516E9" w:rsidRDefault="00C516E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44" w:rsidRDefault="00A37244">
      <w:r>
        <w:separator/>
      </w:r>
    </w:p>
  </w:footnote>
  <w:footnote w:type="continuationSeparator" w:id="0">
    <w:p w:rsidR="00A37244" w:rsidRDefault="00A3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E9" w:rsidRDefault="00C516E9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6E9" w:rsidRDefault="00C516E9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C516E9" w:rsidRDefault="00C516E9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C516E9" w:rsidRDefault="00C516E9">
    <w:pPr>
      <w:pStyle w:val="Topptekst"/>
    </w:pPr>
  </w:p>
  <w:p w:rsidR="00C516E9" w:rsidRDefault="00C516E9">
    <w:pPr>
      <w:pStyle w:val="Topptekst"/>
    </w:pPr>
  </w:p>
  <w:p w:rsidR="00C516E9" w:rsidRDefault="00C516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93A0"/>
      </v:shape>
    </w:pict>
  </w:numPicBullet>
  <w:abstractNum w:abstractNumId="0" w15:restartNumberingAfterBreak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1A2838"/>
    <w:multiLevelType w:val="hybridMultilevel"/>
    <w:tmpl w:val="4050AC3A"/>
    <w:lvl w:ilvl="0" w:tplc="D8D278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4331AE2"/>
    <w:multiLevelType w:val="hybridMultilevel"/>
    <w:tmpl w:val="6F6CDD26"/>
    <w:lvl w:ilvl="0" w:tplc="D2300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62018CB"/>
    <w:multiLevelType w:val="hybridMultilevel"/>
    <w:tmpl w:val="6E16C502"/>
    <w:lvl w:ilvl="0" w:tplc="374A75EC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B2"/>
    <w:rsid w:val="000034F8"/>
    <w:rsid w:val="00003CA0"/>
    <w:rsid w:val="00003DC2"/>
    <w:rsid w:val="00004DA7"/>
    <w:rsid w:val="00005164"/>
    <w:rsid w:val="00007A6A"/>
    <w:rsid w:val="00010914"/>
    <w:rsid w:val="00011B51"/>
    <w:rsid w:val="00011FF0"/>
    <w:rsid w:val="000137BE"/>
    <w:rsid w:val="00014645"/>
    <w:rsid w:val="00014D83"/>
    <w:rsid w:val="00015883"/>
    <w:rsid w:val="00017601"/>
    <w:rsid w:val="0002426B"/>
    <w:rsid w:val="00024E1D"/>
    <w:rsid w:val="000305FA"/>
    <w:rsid w:val="00033034"/>
    <w:rsid w:val="00037EF7"/>
    <w:rsid w:val="0004506A"/>
    <w:rsid w:val="000505D3"/>
    <w:rsid w:val="00050811"/>
    <w:rsid w:val="000508FB"/>
    <w:rsid w:val="00053E59"/>
    <w:rsid w:val="00053EA2"/>
    <w:rsid w:val="00062D21"/>
    <w:rsid w:val="00064231"/>
    <w:rsid w:val="00064D83"/>
    <w:rsid w:val="00066A3D"/>
    <w:rsid w:val="0008144F"/>
    <w:rsid w:val="00085BE9"/>
    <w:rsid w:val="000871F1"/>
    <w:rsid w:val="0009153D"/>
    <w:rsid w:val="00092E45"/>
    <w:rsid w:val="000958B2"/>
    <w:rsid w:val="00097F16"/>
    <w:rsid w:val="000A3399"/>
    <w:rsid w:val="000A5972"/>
    <w:rsid w:val="000A77F4"/>
    <w:rsid w:val="000D0C77"/>
    <w:rsid w:val="000D2356"/>
    <w:rsid w:val="000D78E6"/>
    <w:rsid w:val="000E20B9"/>
    <w:rsid w:val="0010499C"/>
    <w:rsid w:val="0011117A"/>
    <w:rsid w:val="001125E8"/>
    <w:rsid w:val="001141A0"/>
    <w:rsid w:val="0012045C"/>
    <w:rsid w:val="00123FAA"/>
    <w:rsid w:val="00126661"/>
    <w:rsid w:val="0012741C"/>
    <w:rsid w:val="00133053"/>
    <w:rsid w:val="00136094"/>
    <w:rsid w:val="00140E90"/>
    <w:rsid w:val="00143D38"/>
    <w:rsid w:val="00145916"/>
    <w:rsid w:val="00151DE3"/>
    <w:rsid w:val="0015490D"/>
    <w:rsid w:val="00155302"/>
    <w:rsid w:val="00156E87"/>
    <w:rsid w:val="001730B2"/>
    <w:rsid w:val="00174788"/>
    <w:rsid w:val="00174813"/>
    <w:rsid w:val="001753C1"/>
    <w:rsid w:val="001817E2"/>
    <w:rsid w:val="001824DF"/>
    <w:rsid w:val="001828B1"/>
    <w:rsid w:val="001945FA"/>
    <w:rsid w:val="00195F7F"/>
    <w:rsid w:val="0019699F"/>
    <w:rsid w:val="001A0D8F"/>
    <w:rsid w:val="001A256F"/>
    <w:rsid w:val="001A4189"/>
    <w:rsid w:val="001A46A1"/>
    <w:rsid w:val="001A7BA9"/>
    <w:rsid w:val="001B2651"/>
    <w:rsid w:val="001B4D6B"/>
    <w:rsid w:val="001C1C9A"/>
    <w:rsid w:val="001C3998"/>
    <w:rsid w:val="001C3B2E"/>
    <w:rsid w:val="001C5674"/>
    <w:rsid w:val="001C5AE2"/>
    <w:rsid w:val="001D24CB"/>
    <w:rsid w:val="001D61EE"/>
    <w:rsid w:val="001D69BA"/>
    <w:rsid w:val="001D74DB"/>
    <w:rsid w:val="001E3145"/>
    <w:rsid w:val="001F3E51"/>
    <w:rsid w:val="002008A4"/>
    <w:rsid w:val="00201278"/>
    <w:rsid w:val="00205082"/>
    <w:rsid w:val="00216C0B"/>
    <w:rsid w:val="00222849"/>
    <w:rsid w:val="00223805"/>
    <w:rsid w:val="0022462C"/>
    <w:rsid w:val="002308E1"/>
    <w:rsid w:val="0023091D"/>
    <w:rsid w:val="00232AE3"/>
    <w:rsid w:val="00235043"/>
    <w:rsid w:val="00240578"/>
    <w:rsid w:val="002435E1"/>
    <w:rsid w:val="0024496D"/>
    <w:rsid w:val="00246D3C"/>
    <w:rsid w:val="00247A6D"/>
    <w:rsid w:val="00252E2B"/>
    <w:rsid w:val="00253DCA"/>
    <w:rsid w:val="00261C2B"/>
    <w:rsid w:val="00264F2E"/>
    <w:rsid w:val="00277969"/>
    <w:rsid w:val="00281BDC"/>
    <w:rsid w:val="00283B53"/>
    <w:rsid w:val="00283C20"/>
    <w:rsid w:val="002927CF"/>
    <w:rsid w:val="002A0F4A"/>
    <w:rsid w:val="002A2071"/>
    <w:rsid w:val="002A3CEF"/>
    <w:rsid w:val="002A7847"/>
    <w:rsid w:val="002B4B81"/>
    <w:rsid w:val="002B58DF"/>
    <w:rsid w:val="002C74DF"/>
    <w:rsid w:val="002D4A6E"/>
    <w:rsid w:val="002D6AAF"/>
    <w:rsid w:val="002E48EE"/>
    <w:rsid w:val="002E5CF1"/>
    <w:rsid w:val="002F3F97"/>
    <w:rsid w:val="002F4EEB"/>
    <w:rsid w:val="002F4F8E"/>
    <w:rsid w:val="002F5756"/>
    <w:rsid w:val="002F58F7"/>
    <w:rsid w:val="00301ECB"/>
    <w:rsid w:val="003070D0"/>
    <w:rsid w:val="00307436"/>
    <w:rsid w:val="00307EF2"/>
    <w:rsid w:val="00312C4F"/>
    <w:rsid w:val="00317FAA"/>
    <w:rsid w:val="00320EB1"/>
    <w:rsid w:val="00321CD8"/>
    <w:rsid w:val="00323A0D"/>
    <w:rsid w:val="00323F79"/>
    <w:rsid w:val="00326A1D"/>
    <w:rsid w:val="0033151C"/>
    <w:rsid w:val="00332564"/>
    <w:rsid w:val="00332D21"/>
    <w:rsid w:val="00337B76"/>
    <w:rsid w:val="00341643"/>
    <w:rsid w:val="00342F5C"/>
    <w:rsid w:val="00345001"/>
    <w:rsid w:val="00345AE6"/>
    <w:rsid w:val="00357A2D"/>
    <w:rsid w:val="00362747"/>
    <w:rsid w:val="00363327"/>
    <w:rsid w:val="0036448D"/>
    <w:rsid w:val="003718C1"/>
    <w:rsid w:val="00372097"/>
    <w:rsid w:val="0037545D"/>
    <w:rsid w:val="003805E7"/>
    <w:rsid w:val="003808FD"/>
    <w:rsid w:val="00380B81"/>
    <w:rsid w:val="00381B42"/>
    <w:rsid w:val="00381E6B"/>
    <w:rsid w:val="00382100"/>
    <w:rsid w:val="00382D8B"/>
    <w:rsid w:val="00385636"/>
    <w:rsid w:val="00387E17"/>
    <w:rsid w:val="00391F31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C1B18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11C"/>
    <w:rsid w:val="003F36FB"/>
    <w:rsid w:val="003F7A62"/>
    <w:rsid w:val="00414C10"/>
    <w:rsid w:val="00416D62"/>
    <w:rsid w:val="00422E0F"/>
    <w:rsid w:val="0042512F"/>
    <w:rsid w:val="00425E00"/>
    <w:rsid w:val="00425E0B"/>
    <w:rsid w:val="004279B6"/>
    <w:rsid w:val="004315D7"/>
    <w:rsid w:val="00432884"/>
    <w:rsid w:val="00432AA3"/>
    <w:rsid w:val="00443B14"/>
    <w:rsid w:val="004474B7"/>
    <w:rsid w:val="00455922"/>
    <w:rsid w:val="00467CB4"/>
    <w:rsid w:val="00477ED2"/>
    <w:rsid w:val="004813FF"/>
    <w:rsid w:val="00483CB3"/>
    <w:rsid w:val="00485D45"/>
    <w:rsid w:val="00495555"/>
    <w:rsid w:val="00496E8D"/>
    <w:rsid w:val="004A201E"/>
    <w:rsid w:val="004A3758"/>
    <w:rsid w:val="004A6CE0"/>
    <w:rsid w:val="004B073D"/>
    <w:rsid w:val="004B2233"/>
    <w:rsid w:val="004B5393"/>
    <w:rsid w:val="004B7DCF"/>
    <w:rsid w:val="004C300A"/>
    <w:rsid w:val="004C4C6A"/>
    <w:rsid w:val="004C53C4"/>
    <w:rsid w:val="004D4277"/>
    <w:rsid w:val="004D75B2"/>
    <w:rsid w:val="004E770D"/>
    <w:rsid w:val="004F2AA6"/>
    <w:rsid w:val="00506273"/>
    <w:rsid w:val="0051218A"/>
    <w:rsid w:val="0051789F"/>
    <w:rsid w:val="00520C6A"/>
    <w:rsid w:val="00525E11"/>
    <w:rsid w:val="0052601E"/>
    <w:rsid w:val="00526DAC"/>
    <w:rsid w:val="00527CC7"/>
    <w:rsid w:val="005329B6"/>
    <w:rsid w:val="00533383"/>
    <w:rsid w:val="00535758"/>
    <w:rsid w:val="0053685F"/>
    <w:rsid w:val="00537559"/>
    <w:rsid w:val="005379CC"/>
    <w:rsid w:val="00542A2D"/>
    <w:rsid w:val="00543CF7"/>
    <w:rsid w:val="00546824"/>
    <w:rsid w:val="00551726"/>
    <w:rsid w:val="005517C2"/>
    <w:rsid w:val="00551DAD"/>
    <w:rsid w:val="005573D3"/>
    <w:rsid w:val="005575DA"/>
    <w:rsid w:val="00557E31"/>
    <w:rsid w:val="0056034F"/>
    <w:rsid w:val="00563954"/>
    <w:rsid w:val="005715B6"/>
    <w:rsid w:val="00572AAF"/>
    <w:rsid w:val="00572F1C"/>
    <w:rsid w:val="0058425F"/>
    <w:rsid w:val="00584693"/>
    <w:rsid w:val="00595219"/>
    <w:rsid w:val="00596B2A"/>
    <w:rsid w:val="005B0CAF"/>
    <w:rsid w:val="005B13C8"/>
    <w:rsid w:val="005B45F3"/>
    <w:rsid w:val="005B4BE0"/>
    <w:rsid w:val="005C0BF6"/>
    <w:rsid w:val="005C389B"/>
    <w:rsid w:val="005C57D4"/>
    <w:rsid w:val="005C7687"/>
    <w:rsid w:val="005D2AA5"/>
    <w:rsid w:val="005E3024"/>
    <w:rsid w:val="005E660D"/>
    <w:rsid w:val="005E702E"/>
    <w:rsid w:val="005E770D"/>
    <w:rsid w:val="005E7C47"/>
    <w:rsid w:val="005F3975"/>
    <w:rsid w:val="00605341"/>
    <w:rsid w:val="00606682"/>
    <w:rsid w:val="00610021"/>
    <w:rsid w:val="00614A70"/>
    <w:rsid w:val="00615996"/>
    <w:rsid w:val="00616344"/>
    <w:rsid w:val="006202BD"/>
    <w:rsid w:val="00622B17"/>
    <w:rsid w:val="006262E5"/>
    <w:rsid w:val="00627A1B"/>
    <w:rsid w:val="00630045"/>
    <w:rsid w:val="00631AAB"/>
    <w:rsid w:val="006345D3"/>
    <w:rsid w:val="0063588E"/>
    <w:rsid w:val="006407BC"/>
    <w:rsid w:val="00641162"/>
    <w:rsid w:val="006445B6"/>
    <w:rsid w:val="00647686"/>
    <w:rsid w:val="00647F03"/>
    <w:rsid w:val="00651C39"/>
    <w:rsid w:val="00662BE7"/>
    <w:rsid w:val="006659B1"/>
    <w:rsid w:val="006665E5"/>
    <w:rsid w:val="00666D2C"/>
    <w:rsid w:val="006730B7"/>
    <w:rsid w:val="00673AC5"/>
    <w:rsid w:val="00675832"/>
    <w:rsid w:val="00683F6C"/>
    <w:rsid w:val="00690A95"/>
    <w:rsid w:val="00692132"/>
    <w:rsid w:val="00692BC3"/>
    <w:rsid w:val="00693440"/>
    <w:rsid w:val="00694559"/>
    <w:rsid w:val="0069460A"/>
    <w:rsid w:val="00695700"/>
    <w:rsid w:val="00696075"/>
    <w:rsid w:val="006968DA"/>
    <w:rsid w:val="006A575A"/>
    <w:rsid w:val="006A6FAC"/>
    <w:rsid w:val="006B016C"/>
    <w:rsid w:val="006B3202"/>
    <w:rsid w:val="006B5C37"/>
    <w:rsid w:val="006C0937"/>
    <w:rsid w:val="006C51D0"/>
    <w:rsid w:val="006C6B3A"/>
    <w:rsid w:val="006D01D0"/>
    <w:rsid w:val="006D2D31"/>
    <w:rsid w:val="006E1B7C"/>
    <w:rsid w:val="006E499D"/>
    <w:rsid w:val="006F5118"/>
    <w:rsid w:val="00700ACD"/>
    <w:rsid w:val="00700B5A"/>
    <w:rsid w:val="00710EB4"/>
    <w:rsid w:val="00713480"/>
    <w:rsid w:val="007165BE"/>
    <w:rsid w:val="00716AB9"/>
    <w:rsid w:val="00721EA9"/>
    <w:rsid w:val="00722AE8"/>
    <w:rsid w:val="007254C7"/>
    <w:rsid w:val="00725882"/>
    <w:rsid w:val="00726AC1"/>
    <w:rsid w:val="0072761D"/>
    <w:rsid w:val="0073349F"/>
    <w:rsid w:val="00733D1C"/>
    <w:rsid w:val="0073746D"/>
    <w:rsid w:val="007376E0"/>
    <w:rsid w:val="00747F87"/>
    <w:rsid w:val="0075085A"/>
    <w:rsid w:val="00750CED"/>
    <w:rsid w:val="00751111"/>
    <w:rsid w:val="00755C93"/>
    <w:rsid w:val="007607DF"/>
    <w:rsid w:val="00761AD4"/>
    <w:rsid w:val="00763AA6"/>
    <w:rsid w:val="00765AC5"/>
    <w:rsid w:val="007748BA"/>
    <w:rsid w:val="00775D7B"/>
    <w:rsid w:val="0078171A"/>
    <w:rsid w:val="007852AC"/>
    <w:rsid w:val="007852FA"/>
    <w:rsid w:val="00787F9E"/>
    <w:rsid w:val="00793DA0"/>
    <w:rsid w:val="00794522"/>
    <w:rsid w:val="0079532C"/>
    <w:rsid w:val="007A1B59"/>
    <w:rsid w:val="007A2F9A"/>
    <w:rsid w:val="007A3156"/>
    <w:rsid w:val="007A382A"/>
    <w:rsid w:val="007A404C"/>
    <w:rsid w:val="007A4D6E"/>
    <w:rsid w:val="007B0C59"/>
    <w:rsid w:val="007B0CE6"/>
    <w:rsid w:val="007B52BA"/>
    <w:rsid w:val="007B5A82"/>
    <w:rsid w:val="007C203C"/>
    <w:rsid w:val="007D1303"/>
    <w:rsid w:val="007D7B56"/>
    <w:rsid w:val="007E3C6E"/>
    <w:rsid w:val="007E7CA6"/>
    <w:rsid w:val="007F5076"/>
    <w:rsid w:val="007F5B70"/>
    <w:rsid w:val="007F7C93"/>
    <w:rsid w:val="0080508B"/>
    <w:rsid w:val="00805DCB"/>
    <w:rsid w:val="00807EFC"/>
    <w:rsid w:val="0081003E"/>
    <w:rsid w:val="00815750"/>
    <w:rsid w:val="00815E9F"/>
    <w:rsid w:val="00821AC0"/>
    <w:rsid w:val="0082217D"/>
    <w:rsid w:val="00823C1E"/>
    <w:rsid w:val="00823C50"/>
    <w:rsid w:val="0082487B"/>
    <w:rsid w:val="00825A40"/>
    <w:rsid w:val="00827B52"/>
    <w:rsid w:val="00833410"/>
    <w:rsid w:val="008342C2"/>
    <w:rsid w:val="00834C87"/>
    <w:rsid w:val="00836542"/>
    <w:rsid w:val="00842571"/>
    <w:rsid w:val="00844FE3"/>
    <w:rsid w:val="008450FD"/>
    <w:rsid w:val="008454B5"/>
    <w:rsid w:val="008503DF"/>
    <w:rsid w:val="008538FC"/>
    <w:rsid w:val="00853CBC"/>
    <w:rsid w:val="00864F8C"/>
    <w:rsid w:val="00870191"/>
    <w:rsid w:val="00872CA9"/>
    <w:rsid w:val="00873407"/>
    <w:rsid w:val="00874CEC"/>
    <w:rsid w:val="008760F0"/>
    <w:rsid w:val="00877031"/>
    <w:rsid w:val="00881DDA"/>
    <w:rsid w:val="00882D52"/>
    <w:rsid w:val="00895869"/>
    <w:rsid w:val="008966E4"/>
    <w:rsid w:val="0089689E"/>
    <w:rsid w:val="008A3737"/>
    <w:rsid w:val="008A4D58"/>
    <w:rsid w:val="008A65ED"/>
    <w:rsid w:val="008A7711"/>
    <w:rsid w:val="008B12A7"/>
    <w:rsid w:val="008B1775"/>
    <w:rsid w:val="008B1D9F"/>
    <w:rsid w:val="008B2518"/>
    <w:rsid w:val="008B5E24"/>
    <w:rsid w:val="008C35CB"/>
    <w:rsid w:val="008D1D93"/>
    <w:rsid w:val="008D2E5F"/>
    <w:rsid w:val="008D4616"/>
    <w:rsid w:val="008E13E2"/>
    <w:rsid w:val="008E3164"/>
    <w:rsid w:val="008E48DD"/>
    <w:rsid w:val="008F422F"/>
    <w:rsid w:val="008F71A7"/>
    <w:rsid w:val="008F7A14"/>
    <w:rsid w:val="00907705"/>
    <w:rsid w:val="00915B9D"/>
    <w:rsid w:val="009232A9"/>
    <w:rsid w:val="00923410"/>
    <w:rsid w:val="0092498E"/>
    <w:rsid w:val="00924D86"/>
    <w:rsid w:val="00931101"/>
    <w:rsid w:val="009325F3"/>
    <w:rsid w:val="009411D5"/>
    <w:rsid w:val="00941561"/>
    <w:rsid w:val="00950103"/>
    <w:rsid w:val="00951345"/>
    <w:rsid w:val="00952049"/>
    <w:rsid w:val="009530F6"/>
    <w:rsid w:val="009548A4"/>
    <w:rsid w:val="00955CE7"/>
    <w:rsid w:val="00957D73"/>
    <w:rsid w:val="009615AC"/>
    <w:rsid w:val="00972254"/>
    <w:rsid w:val="009723ED"/>
    <w:rsid w:val="00976387"/>
    <w:rsid w:val="00980198"/>
    <w:rsid w:val="009838BC"/>
    <w:rsid w:val="0098429D"/>
    <w:rsid w:val="009865AF"/>
    <w:rsid w:val="00990B92"/>
    <w:rsid w:val="00991B6D"/>
    <w:rsid w:val="0099421B"/>
    <w:rsid w:val="009957E4"/>
    <w:rsid w:val="009962C7"/>
    <w:rsid w:val="009968A3"/>
    <w:rsid w:val="00997DFB"/>
    <w:rsid w:val="009A43F0"/>
    <w:rsid w:val="009A7850"/>
    <w:rsid w:val="009B0C95"/>
    <w:rsid w:val="009B1CCE"/>
    <w:rsid w:val="009B3507"/>
    <w:rsid w:val="009C057A"/>
    <w:rsid w:val="009C19C3"/>
    <w:rsid w:val="009C1B43"/>
    <w:rsid w:val="009D157B"/>
    <w:rsid w:val="009D22C1"/>
    <w:rsid w:val="009D4DAA"/>
    <w:rsid w:val="009D53B2"/>
    <w:rsid w:val="009D6CCB"/>
    <w:rsid w:val="009E04F4"/>
    <w:rsid w:val="009E0B38"/>
    <w:rsid w:val="009E0CC3"/>
    <w:rsid w:val="009F06AD"/>
    <w:rsid w:val="009F192A"/>
    <w:rsid w:val="009F1CB5"/>
    <w:rsid w:val="009F46A4"/>
    <w:rsid w:val="009F69F3"/>
    <w:rsid w:val="00A00929"/>
    <w:rsid w:val="00A02A99"/>
    <w:rsid w:val="00A061D6"/>
    <w:rsid w:val="00A07C23"/>
    <w:rsid w:val="00A120E3"/>
    <w:rsid w:val="00A16C34"/>
    <w:rsid w:val="00A213F9"/>
    <w:rsid w:val="00A266A7"/>
    <w:rsid w:val="00A316DB"/>
    <w:rsid w:val="00A34C75"/>
    <w:rsid w:val="00A36C33"/>
    <w:rsid w:val="00A37244"/>
    <w:rsid w:val="00A439FF"/>
    <w:rsid w:val="00A43D7E"/>
    <w:rsid w:val="00A47B40"/>
    <w:rsid w:val="00A51D7B"/>
    <w:rsid w:val="00A56EDB"/>
    <w:rsid w:val="00A67839"/>
    <w:rsid w:val="00A70883"/>
    <w:rsid w:val="00A70AD9"/>
    <w:rsid w:val="00A713B9"/>
    <w:rsid w:val="00A7176B"/>
    <w:rsid w:val="00A75541"/>
    <w:rsid w:val="00A7766E"/>
    <w:rsid w:val="00A77AF3"/>
    <w:rsid w:val="00A82A38"/>
    <w:rsid w:val="00A82DBA"/>
    <w:rsid w:val="00A8464B"/>
    <w:rsid w:val="00A84A43"/>
    <w:rsid w:val="00A857FF"/>
    <w:rsid w:val="00A9356C"/>
    <w:rsid w:val="00A93A81"/>
    <w:rsid w:val="00AA363F"/>
    <w:rsid w:val="00AB131E"/>
    <w:rsid w:val="00AB157F"/>
    <w:rsid w:val="00AB47F6"/>
    <w:rsid w:val="00AB5F60"/>
    <w:rsid w:val="00AB658B"/>
    <w:rsid w:val="00AB7C27"/>
    <w:rsid w:val="00AC15C2"/>
    <w:rsid w:val="00AD0495"/>
    <w:rsid w:val="00AD114C"/>
    <w:rsid w:val="00AD5D9B"/>
    <w:rsid w:val="00AD5E9F"/>
    <w:rsid w:val="00AD7F53"/>
    <w:rsid w:val="00AE0821"/>
    <w:rsid w:val="00AE33C4"/>
    <w:rsid w:val="00AE3E0A"/>
    <w:rsid w:val="00AE4DE3"/>
    <w:rsid w:val="00AF055E"/>
    <w:rsid w:val="00AF274D"/>
    <w:rsid w:val="00AF2DF6"/>
    <w:rsid w:val="00AF480D"/>
    <w:rsid w:val="00B03191"/>
    <w:rsid w:val="00B04171"/>
    <w:rsid w:val="00B06FA5"/>
    <w:rsid w:val="00B16B5D"/>
    <w:rsid w:val="00B176D7"/>
    <w:rsid w:val="00B27348"/>
    <w:rsid w:val="00B33968"/>
    <w:rsid w:val="00B34B89"/>
    <w:rsid w:val="00B36892"/>
    <w:rsid w:val="00B373AD"/>
    <w:rsid w:val="00B405C9"/>
    <w:rsid w:val="00B4277F"/>
    <w:rsid w:val="00B43D8C"/>
    <w:rsid w:val="00B45BB0"/>
    <w:rsid w:val="00B461EB"/>
    <w:rsid w:val="00B53737"/>
    <w:rsid w:val="00B541F5"/>
    <w:rsid w:val="00B5572F"/>
    <w:rsid w:val="00B57FAF"/>
    <w:rsid w:val="00B640BB"/>
    <w:rsid w:val="00B707DE"/>
    <w:rsid w:val="00B830AF"/>
    <w:rsid w:val="00B85D2C"/>
    <w:rsid w:val="00B933F2"/>
    <w:rsid w:val="00BA07BE"/>
    <w:rsid w:val="00BA2829"/>
    <w:rsid w:val="00BA7BFD"/>
    <w:rsid w:val="00BB38DD"/>
    <w:rsid w:val="00BB5237"/>
    <w:rsid w:val="00BB656B"/>
    <w:rsid w:val="00BC1D78"/>
    <w:rsid w:val="00BC4FA7"/>
    <w:rsid w:val="00BC7362"/>
    <w:rsid w:val="00BC78B3"/>
    <w:rsid w:val="00BD0284"/>
    <w:rsid w:val="00BD2CA6"/>
    <w:rsid w:val="00BD4F57"/>
    <w:rsid w:val="00BD5247"/>
    <w:rsid w:val="00BD53F7"/>
    <w:rsid w:val="00BD7785"/>
    <w:rsid w:val="00BE26F4"/>
    <w:rsid w:val="00BF5DC7"/>
    <w:rsid w:val="00BF5FBE"/>
    <w:rsid w:val="00C00862"/>
    <w:rsid w:val="00C0514C"/>
    <w:rsid w:val="00C1160D"/>
    <w:rsid w:val="00C11751"/>
    <w:rsid w:val="00C13596"/>
    <w:rsid w:val="00C2096F"/>
    <w:rsid w:val="00C244CA"/>
    <w:rsid w:val="00C248B0"/>
    <w:rsid w:val="00C33FD1"/>
    <w:rsid w:val="00C3666D"/>
    <w:rsid w:val="00C45C8D"/>
    <w:rsid w:val="00C46963"/>
    <w:rsid w:val="00C516E9"/>
    <w:rsid w:val="00C529E8"/>
    <w:rsid w:val="00C55039"/>
    <w:rsid w:val="00C635A7"/>
    <w:rsid w:val="00C713A9"/>
    <w:rsid w:val="00C76805"/>
    <w:rsid w:val="00C779CB"/>
    <w:rsid w:val="00C77A27"/>
    <w:rsid w:val="00C93789"/>
    <w:rsid w:val="00CA30BD"/>
    <w:rsid w:val="00CA4075"/>
    <w:rsid w:val="00CA6345"/>
    <w:rsid w:val="00CA704D"/>
    <w:rsid w:val="00CA78C4"/>
    <w:rsid w:val="00CB0B51"/>
    <w:rsid w:val="00CB3D33"/>
    <w:rsid w:val="00CB7D31"/>
    <w:rsid w:val="00CC008B"/>
    <w:rsid w:val="00CC2047"/>
    <w:rsid w:val="00CD10B4"/>
    <w:rsid w:val="00CD1341"/>
    <w:rsid w:val="00CD2E3F"/>
    <w:rsid w:val="00CD4AC3"/>
    <w:rsid w:val="00CD4D71"/>
    <w:rsid w:val="00CD6797"/>
    <w:rsid w:val="00CE030F"/>
    <w:rsid w:val="00CE4694"/>
    <w:rsid w:val="00CF084F"/>
    <w:rsid w:val="00CF1998"/>
    <w:rsid w:val="00CF4989"/>
    <w:rsid w:val="00CF5D0B"/>
    <w:rsid w:val="00CF7AB1"/>
    <w:rsid w:val="00D0025A"/>
    <w:rsid w:val="00D00648"/>
    <w:rsid w:val="00D015F6"/>
    <w:rsid w:val="00D05918"/>
    <w:rsid w:val="00D07AA8"/>
    <w:rsid w:val="00D1066F"/>
    <w:rsid w:val="00D11FFA"/>
    <w:rsid w:val="00D12766"/>
    <w:rsid w:val="00D132F2"/>
    <w:rsid w:val="00D14968"/>
    <w:rsid w:val="00D14A3C"/>
    <w:rsid w:val="00D16342"/>
    <w:rsid w:val="00D2118C"/>
    <w:rsid w:val="00D263E6"/>
    <w:rsid w:val="00D34912"/>
    <w:rsid w:val="00D459FD"/>
    <w:rsid w:val="00D45E51"/>
    <w:rsid w:val="00D47A96"/>
    <w:rsid w:val="00D47D66"/>
    <w:rsid w:val="00D50F41"/>
    <w:rsid w:val="00D6459F"/>
    <w:rsid w:val="00D71ED9"/>
    <w:rsid w:val="00D723B9"/>
    <w:rsid w:val="00D75FD2"/>
    <w:rsid w:val="00D77FD0"/>
    <w:rsid w:val="00D81EDF"/>
    <w:rsid w:val="00D942DB"/>
    <w:rsid w:val="00DC2475"/>
    <w:rsid w:val="00DC5112"/>
    <w:rsid w:val="00DC7721"/>
    <w:rsid w:val="00DD20F9"/>
    <w:rsid w:val="00DD3774"/>
    <w:rsid w:val="00DD4DCE"/>
    <w:rsid w:val="00DD5C74"/>
    <w:rsid w:val="00DD66F0"/>
    <w:rsid w:val="00DE0EBC"/>
    <w:rsid w:val="00DE2906"/>
    <w:rsid w:val="00DE528C"/>
    <w:rsid w:val="00DE5393"/>
    <w:rsid w:val="00DE77FD"/>
    <w:rsid w:val="00DF05C9"/>
    <w:rsid w:val="00DF2E37"/>
    <w:rsid w:val="00DF6D0F"/>
    <w:rsid w:val="00E0399F"/>
    <w:rsid w:val="00E04F97"/>
    <w:rsid w:val="00E11C50"/>
    <w:rsid w:val="00E15712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46DB6"/>
    <w:rsid w:val="00E547ED"/>
    <w:rsid w:val="00E64319"/>
    <w:rsid w:val="00E74701"/>
    <w:rsid w:val="00E748A7"/>
    <w:rsid w:val="00E753F5"/>
    <w:rsid w:val="00E772EE"/>
    <w:rsid w:val="00E80392"/>
    <w:rsid w:val="00E80910"/>
    <w:rsid w:val="00E84284"/>
    <w:rsid w:val="00E85FC4"/>
    <w:rsid w:val="00E93846"/>
    <w:rsid w:val="00E97F94"/>
    <w:rsid w:val="00EA3C36"/>
    <w:rsid w:val="00EA44C2"/>
    <w:rsid w:val="00EA5822"/>
    <w:rsid w:val="00EA65B8"/>
    <w:rsid w:val="00EA66AB"/>
    <w:rsid w:val="00EB0A2F"/>
    <w:rsid w:val="00EB3B23"/>
    <w:rsid w:val="00EB3B65"/>
    <w:rsid w:val="00EB4CDB"/>
    <w:rsid w:val="00EB6046"/>
    <w:rsid w:val="00EC2908"/>
    <w:rsid w:val="00EC2F53"/>
    <w:rsid w:val="00EC5BE2"/>
    <w:rsid w:val="00ED13E3"/>
    <w:rsid w:val="00ED3434"/>
    <w:rsid w:val="00ED6A14"/>
    <w:rsid w:val="00ED6A1A"/>
    <w:rsid w:val="00EE03D0"/>
    <w:rsid w:val="00EE075C"/>
    <w:rsid w:val="00EE1960"/>
    <w:rsid w:val="00EE3DBA"/>
    <w:rsid w:val="00EE679F"/>
    <w:rsid w:val="00EE6D54"/>
    <w:rsid w:val="00EE7B78"/>
    <w:rsid w:val="00EF080A"/>
    <w:rsid w:val="00EF0CF9"/>
    <w:rsid w:val="00EF25EA"/>
    <w:rsid w:val="00EF312B"/>
    <w:rsid w:val="00EF7E83"/>
    <w:rsid w:val="00F011B8"/>
    <w:rsid w:val="00F0433E"/>
    <w:rsid w:val="00F04555"/>
    <w:rsid w:val="00F139EE"/>
    <w:rsid w:val="00F15B33"/>
    <w:rsid w:val="00F15E12"/>
    <w:rsid w:val="00F21770"/>
    <w:rsid w:val="00F2575D"/>
    <w:rsid w:val="00F31626"/>
    <w:rsid w:val="00F370B8"/>
    <w:rsid w:val="00F37A80"/>
    <w:rsid w:val="00F45C41"/>
    <w:rsid w:val="00F54EB8"/>
    <w:rsid w:val="00F569F0"/>
    <w:rsid w:val="00F62F10"/>
    <w:rsid w:val="00F6412F"/>
    <w:rsid w:val="00F65049"/>
    <w:rsid w:val="00F6507E"/>
    <w:rsid w:val="00F73A76"/>
    <w:rsid w:val="00F73A89"/>
    <w:rsid w:val="00F74200"/>
    <w:rsid w:val="00F760B3"/>
    <w:rsid w:val="00F77802"/>
    <w:rsid w:val="00F83336"/>
    <w:rsid w:val="00F92FB5"/>
    <w:rsid w:val="00F95109"/>
    <w:rsid w:val="00F965A2"/>
    <w:rsid w:val="00FA01E4"/>
    <w:rsid w:val="00FA17E9"/>
    <w:rsid w:val="00FA68E1"/>
    <w:rsid w:val="00FA6F39"/>
    <w:rsid w:val="00FA7069"/>
    <w:rsid w:val="00FB12D6"/>
    <w:rsid w:val="00FB2A28"/>
    <w:rsid w:val="00FB47C0"/>
    <w:rsid w:val="00FB5533"/>
    <w:rsid w:val="00FB6B45"/>
    <w:rsid w:val="00FB6F32"/>
    <w:rsid w:val="00FB6FF7"/>
    <w:rsid w:val="00FC7EE6"/>
    <w:rsid w:val="00FD2792"/>
    <w:rsid w:val="00FD3453"/>
    <w:rsid w:val="00FD54EF"/>
    <w:rsid w:val="00FD6827"/>
    <w:rsid w:val="00FE458A"/>
    <w:rsid w:val="00FE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E49A"/>
  <w15:docId w15:val="{3C3E6CD2-98D3-4381-8BFC-5DB2CE3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71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94B8-BA37-47D7-AE06-E4AABDE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men.råd.dot</Template>
  <TotalTime>102</TotalTime>
  <Pages>2</Pages>
  <Words>647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Regnskap Phoenix US Cars AS</cp:lastModifiedBy>
  <cp:revision>101</cp:revision>
  <cp:lastPrinted>2016-02-17T16:45:00Z</cp:lastPrinted>
  <dcterms:created xsi:type="dcterms:W3CDTF">2019-10-01T10:05:00Z</dcterms:created>
  <dcterms:modified xsi:type="dcterms:W3CDTF">2019-10-02T12:18:00Z</dcterms:modified>
</cp:coreProperties>
</file>